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17"/>
          <w:sz w:val="36"/>
          <w:szCs w:val="36"/>
        </w:rPr>
        <w:t>共同利用制度登録申請書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ind w:left="4640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0C4AB3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大分県立病院長　殿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登録医として申請する医師の氏名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44FB6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214.6pt,.25pt" to="464pt,.25pt" o:allowincell="f" strokeweight=".5pt">
            <v:path fillok="t"/>
          </v:line>
        </w:pict>
      </w:r>
      <w:r w:rsidR="00A8585F">
        <w:rPr>
          <w:rFonts w:eastAsia="Times New Roman" w:cs="Times New Roman"/>
          <w:spacing w:val="5"/>
        </w:rPr>
        <w:t xml:space="preserve">                                      </w:t>
      </w:r>
      <w:r w:rsidR="00A8585F"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44FB6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9264" from="214.6pt,.25pt" to="464pt,.25pt" o:allowincell="f" strokeweight=".5pt">
            <v:path fillok="t"/>
          </v:line>
        </w:pict>
      </w:r>
      <w:r w:rsidR="00A8585F">
        <w:rPr>
          <w:rFonts w:eastAsia="Times New Roman" w:cs="Times New Roman"/>
          <w:spacing w:val="5"/>
        </w:rPr>
        <w:t xml:space="preserve">                                      </w:t>
      </w:r>
      <w:r w:rsidR="00A8585F"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44FB6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60288" from="214.6pt,.25pt" to="464pt,.25pt" o:allowincell="f" strokeweight=".5pt">
            <v:path fillok="t"/>
          </v:line>
        </w:pic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</w:t>
      </w:r>
      <w:r>
        <w:rPr>
          <w:rFonts w:ascii="ＭＳ 明朝" w:hAnsi="ＭＳ 明朝" w:hint="eastAsia"/>
        </w:rPr>
        <w:t xml:space="preserve">大分県立病院開放型病床等共同利用実施要領の規定に基づき、開放型病床等を利用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する登録医として登録を申請します。</w:t>
      </w:r>
    </w:p>
    <w:p w:rsidR="00A8585F" w:rsidRDefault="00A858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2204"/>
        <w:gridCol w:w="4756"/>
      </w:tblGrid>
      <w:tr w:rsidR="00A8585F">
        <w:trPr>
          <w:cantSplit/>
          <w:trHeight w:hRule="exact" w:val="6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　　－</w:t>
            </w:r>
          </w:p>
        </w:tc>
      </w:tr>
      <w:tr w:rsidR="00A8585F">
        <w:trPr>
          <w:cantSplit/>
          <w:trHeight w:hRule="exact" w:val="52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rPr>
          <w:cantSplit/>
          <w:trHeight w:hRule="exact" w:val="523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Ｔ　Ｅ　Ｌ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　　　　　　）</w:t>
            </w:r>
          </w:p>
        </w:tc>
      </w:tr>
      <w:tr w:rsidR="00A8585F"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メールアドレス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</w:t>
            </w:r>
            <w:r>
              <w:rPr>
                <w:rFonts w:eastAsia="Times New Roman" w:cs="Times New Roman"/>
              </w:rPr>
              <w:t>@</w:t>
            </w:r>
          </w:p>
        </w:tc>
      </w:tr>
      <w:tr w:rsidR="00A8585F">
        <w:trPr>
          <w:cantSplit/>
          <w:trHeight w:hRule="exact" w:val="262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spacing w:before="105"/>
              <w:rPr>
                <w:spacing w:val="0"/>
              </w:rPr>
            </w:pPr>
          </w:p>
          <w:p w:rsidR="00A8585F" w:rsidRDefault="00A8585F">
            <w:pPr>
              <w:pStyle w:val="a3"/>
              <w:spacing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携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帯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  <w:p w:rsidR="00A8585F" w:rsidRDefault="00A8585F">
            <w:pPr>
              <w:pStyle w:val="a3"/>
              <w:rPr>
                <w:spacing w:val="0"/>
              </w:rPr>
            </w:pP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（差し支えなければ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ご記入ください）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医師氏名</w:t>
            </w:r>
          </w:p>
        </w:tc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携帯番号</w:t>
            </w:r>
          </w:p>
        </w:tc>
      </w:tr>
      <w:tr w:rsidR="00A8585F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</w:tbl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※県立病院記載欄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276"/>
        <w:gridCol w:w="3712"/>
      </w:tblGrid>
      <w:tr w:rsidR="00A8585F">
        <w:trPr>
          <w:trHeight w:hRule="exact" w:val="51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受理日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決定日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通知日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登録№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備　　　考</w:t>
            </w:r>
          </w:p>
        </w:tc>
      </w:tr>
      <w:tr w:rsidR="00A8585F">
        <w:trPr>
          <w:trHeight w:hRule="exact" w:val="129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</w:tbl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（注１）登録を申請する医師が複数の場合は、「登録医として申請する医師の氏名」に、連名で記載</w:t>
      </w: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してください。</w:t>
      </w: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（注２）この申請書に記載された情報については、県立病院における開放型病床等の共同利用以外</w:t>
      </w:r>
    </w:p>
    <w:p w:rsidR="00A8585F" w:rsidRDefault="00A8585F" w:rsidP="00A728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  <w:spacing w:val="8"/>
          <w:sz w:val="18"/>
          <w:szCs w:val="18"/>
        </w:rPr>
        <w:t>の目的では使用しませんので、ご了承ください。</w:t>
      </w:r>
      <w:r>
        <w:rPr>
          <w:rFonts w:ascii="ＭＳ 明朝" w:hAnsi="ＭＳ 明朝" w:hint="eastAsia"/>
        </w:rPr>
        <w:t xml:space="preserve">　</w:t>
      </w:r>
    </w:p>
    <w:sectPr w:rsidR="00A8585F" w:rsidSect="00A8585F">
      <w:pgSz w:w="11906" w:h="16838"/>
      <w:pgMar w:top="119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B6" w:rsidRDefault="00A44FB6" w:rsidP="00A72882">
      <w:r>
        <w:separator/>
      </w:r>
    </w:p>
  </w:endnote>
  <w:endnote w:type="continuationSeparator" w:id="0">
    <w:p w:rsidR="00A44FB6" w:rsidRDefault="00A44FB6" w:rsidP="00A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B6" w:rsidRDefault="00A44FB6" w:rsidP="00A72882">
      <w:r>
        <w:separator/>
      </w:r>
    </w:p>
  </w:footnote>
  <w:footnote w:type="continuationSeparator" w:id="0">
    <w:p w:rsidR="00A44FB6" w:rsidRDefault="00A44FB6" w:rsidP="00A7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85F"/>
    <w:rsid w:val="000C4AB3"/>
    <w:rsid w:val="00594920"/>
    <w:rsid w:val="00A44FB6"/>
    <w:rsid w:val="00A72882"/>
    <w:rsid w:val="00A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9036F"/>
  <w15:docId w15:val="{5CC012CD-557A-4E15-BC24-0AEA8A1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2882"/>
  </w:style>
  <w:style w:type="paragraph" w:styleId="a6">
    <w:name w:val="footer"/>
    <w:basedOn w:val="a"/>
    <w:link w:val="a7"/>
    <w:uiPriority w:val="99"/>
    <w:semiHidden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ta-php-ism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MouseComputer PC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大分県立病院広報</cp:lastModifiedBy>
  <cp:revision>4</cp:revision>
  <dcterms:created xsi:type="dcterms:W3CDTF">2014-01-20T11:48:00Z</dcterms:created>
  <dcterms:modified xsi:type="dcterms:W3CDTF">2019-06-25T06:59:00Z</dcterms:modified>
</cp:coreProperties>
</file>